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CF" w:rsidRDefault="001B25CF" w:rsidP="001B25CF">
      <w:pPr>
        <w:spacing w:after="0" w:line="240" w:lineRule="auto"/>
        <w:ind w:left="4950"/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</w:pPr>
      <w:r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>Załą</w:t>
      </w:r>
      <w:r w:rsidRPr="003B1802"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>cznik</w:t>
      </w:r>
      <w:r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 xml:space="preserve"> Nr 1 </w:t>
      </w:r>
    </w:p>
    <w:p w:rsidR="001B25CF" w:rsidRDefault="001B25CF" w:rsidP="001B25CF">
      <w:pPr>
        <w:spacing w:after="0" w:line="240" w:lineRule="auto"/>
        <w:ind w:left="4950"/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</w:pPr>
      <w:r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>do Zarządzenia Nr  21</w:t>
      </w:r>
      <w:r w:rsidR="000A3F8E"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>0</w:t>
      </w:r>
      <w:r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 xml:space="preserve">/2013 </w:t>
      </w:r>
    </w:p>
    <w:p w:rsidR="001B25CF" w:rsidRDefault="001B25CF" w:rsidP="001B25CF">
      <w:pPr>
        <w:spacing w:after="0" w:line="240" w:lineRule="auto"/>
        <w:ind w:left="4950"/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</w:pPr>
      <w:r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 xml:space="preserve"> Wójta Gminy Olszanica z dnia 29. 11. 2013 r.</w:t>
      </w:r>
    </w:p>
    <w:p w:rsidR="001B25CF" w:rsidRPr="003B1802" w:rsidRDefault="001B25CF" w:rsidP="001B25CF">
      <w:pPr>
        <w:spacing w:after="0" w:line="240" w:lineRule="auto"/>
        <w:ind w:left="4950"/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</w:pPr>
    </w:p>
    <w:p w:rsidR="001B25CF" w:rsidRDefault="001B25CF" w:rsidP="001B25CF">
      <w:pPr>
        <w:spacing w:after="0" w:line="240" w:lineRule="auto"/>
        <w:jc w:val="center"/>
        <w:rPr>
          <w:rFonts w:eastAsia="Times New Roman"/>
          <w:b/>
          <w:bCs/>
          <w:color w:val="272725"/>
          <w:w w:val="100"/>
          <w:lang w:eastAsia="pl-PL"/>
        </w:rPr>
      </w:pPr>
      <w:r>
        <w:rPr>
          <w:rFonts w:eastAsia="Times New Roman"/>
          <w:b/>
          <w:bCs/>
          <w:color w:val="272725"/>
          <w:w w:val="100"/>
          <w:lang w:eastAsia="pl-PL"/>
        </w:rPr>
        <w:t xml:space="preserve">Otwarty konkurs ofert </w:t>
      </w:r>
    </w:p>
    <w:p w:rsidR="001B25CF" w:rsidRPr="00231F5D" w:rsidRDefault="001B25CF" w:rsidP="001B25CF">
      <w:pPr>
        <w:spacing w:after="0" w:line="240" w:lineRule="auto"/>
        <w:jc w:val="center"/>
        <w:rPr>
          <w:rFonts w:eastAsia="Times New Roman"/>
          <w:b/>
          <w:bCs/>
          <w:color w:val="272725"/>
          <w:w w:val="100"/>
          <w:lang w:eastAsia="pl-PL"/>
        </w:rPr>
      </w:pPr>
      <w:r>
        <w:rPr>
          <w:rFonts w:eastAsia="Times New Roman"/>
          <w:b/>
          <w:bCs/>
          <w:color w:val="272725"/>
          <w:w w:val="100"/>
          <w:lang w:eastAsia="pl-PL"/>
        </w:rPr>
        <w:t>na realizację zadania publicznego w Gminie Olszanica</w:t>
      </w:r>
    </w:p>
    <w:p w:rsidR="001B25CF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Na podstawie art. 25 ustawy z dnia 12 marca 2004 r. o pomocy społecznej ( tekst jednolity Dz. U. z 2009 r. Nr 175, poz. 1362; z późn. zm.)</w:t>
      </w:r>
      <w:r>
        <w:rPr>
          <w:rFonts w:eastAsia="Times New Roman"/>
          <w:color w:val="272725"/>
          <w:w w:val="100"/>
          <w:lang w:eastAsia="pl-PL"/>
        </w:rPr>
        <w:t>,</w:t>
      </w:r>
      <w:r w:rsidRPr="00231F5D">
        <w:rPr>
          <w:rFonts w:eastAsia="Times New Roman"/>
          <w:color w:val="272725"/>
          <w:w w:val="100"/>
          <w:lang w:eastAsia="pl-PL"/>
        </w:rPr>
        <w:t xml:space="preserve"> art.11 ust.1-4 i art.13 ustawy z dnia 24 kwietnia 2003 r. o działalności pożytku publicznego i o wolontariacie ( Dz.U. z 2010 r. Nr 234, poz. 1536 z późn. zm.)</w:t>
      </w:r>
    </w:p>
    <w:p w:rsidR="001B25CF" w:rsidRPr="00494E4B" w:rsidRDefault="001B25CF" w:rsidP="001B25CF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272725"/>
          <w:w w:val="100"/>
          <w:lang w:eastAsia="pl-PL"/>
        </w:rPr>
      </w:pPr>
      <w:r>
        <w:rPr>
          <w:rFonts w:eastAsia="Times New Roman"/>
          <w:b/>
          <w:color w:val="272725"/>
          <w:w w:val="100"/>
          <w:lang w:eastAsia="pl-PL"/>
        </w:rPr>
        <w:t>Wójt Gminy Olszanica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center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t>o g ł a s z a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center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otwarty konkurs ofert </w:t>
      </w:r>
      <w:r>
        <w:rPr>
          <w:rFonts w:eastAsia="Times New Roman"/>
          <w:b/>
          <w:bCs/>
          <w:color w:val="272725"/>
          <w:w w:val="100"/>
          <w:lang w:eastAsia="pl-PL"/>
        </w:rPr>
        <w:t>na realizację zadania publicznego z zakresu pomocy społecznej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 </w:t>
      </w:r>
      <w:r>
        <w:rPr>
          <w:rFonts w:eastAsia="Times New Roman"/>
          <w:b/>
          <w:bCs/>
          <w:color w:val="272725"/>
          <w:w w:val="100"/>
          <w:lang w:eastAsia="pl-PL"/>
        </w:rPr>
        <w:t xml:space="preserve">    i 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>zaprasza następujące podmioty:</w:t>
      </w:r>
    </w:p>
    <w:p w:rsidR="001B25CF" w:rsidRPr="003B1802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sz w:val="22"/>
          <w:szCs w:val="22"/>
          <w:lang w:eastAsia="pl-PL"/>
        </w:rPr>
      </w:pP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>a) Organizacje pozarządowe w rozumieniu art. 3 ust. 2 ustawy z dnia 24 kwietnia 2003 r.o działalności pożytku publicznego i o wolontariacie ( t.j. Dz. U. z 2010 r. Nr 234, poz.1536 z późn. zm.)</w:t>
      </w:r>
    </w:p>
    <w:p w:rsidR="001B25CF" w:rsidRPr="003B1802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sz w:val="22"/>
          <w:szCs w:val="22"/>
          <w:lang w:eastAsia="pl-PL"/>
        </w:rPr>
      </w:pP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b) instytucje prowadzące działalność pożytku publicznego o których mowa w art. 3 ust. 3 ustawy </w:t>
      </w:r>
      <w:r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       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>z dnia 24 kwietnia 2003 r. o działalności pożytku publicznego i o wolontariacie( t.j. Dz. U. z 2010 r. Nr 234, poz.1536 z późn. zm.)</w:t>
      </w:r>
    </w:p>
    <w:p w:rsidR="001B25CF" w:rsidRPr="003B1802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sz w:val="22"/>
          <w:szCs w:val="22"/>
          <w:lang w:eastAsia="pl-PL"/>
        </w:rPr>
      </w:pPr>
      <w:r w:rsidRPr="003B1802">
        <w:rPr>
          <w:rFonts w:eastAsia="Times New Roman"/>
          <w:b/>
          <w:bCs/>
          <w:color w:val="272725"/>
          <w:w w:val="100"/>
          <w:sz w:val="22"/>
          <w:szCs w:val="22"/>
          <w:lang w:eastAsia="pl-PL"/>
        </w:rPr>
        <w:t>I. Przedmiot zamówienia:</w:t>
      </w:r>
    </w:p>
    <w:p w:rsidR="001B25CF" w:rsidRPr="003B1802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sz w:val="22"/>
          <w:szCs w:val="22"/>
          <w:lang w:eastAsia="pl-PL"/>
        </w:rPr>
      </w:pPr>
      <w:r w:rsidRPr="003B1802">
        <w:rPr>
          <w:rFonts w:eastAsia="Times New Roman"/>
          <w:b/>
          <w:bCs/>
          <w:color w:val="272725"/>
          <w:w w:val="100"/>
          <w:sz w:val="22"/>
          <w:szCs w:val="22"/>
          <w:lang w:eastAsia="pl-PL"/>
        </w:rPr>
        <w:t>Zadanie 1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. „Świadczenie usług opiekuńczych i specjalistycznych usług opiekuńczych na rzecz osób </w:t>
      </w:r>
      <w:r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  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z terenu Gminy </w:t>
      </w:r>
      <w:r>
        <w:rPr>
          <w:rFonts w:eastAsia="Times New Roman"/>
          <w:color w:val="272725"/>
          <w:w w:val="100"/>
          <w:sz w:val="22"/>
          <w:szCs w:val="22"/>
          <w:lang w:eastAsia="pl-PL"/>
        </w:rPr>
        <w:t>Olszanica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>, które z powodu wieku, choroby lub innych przyczyn wymagają pomocy innych osób, a są jej pozbawione”, w okresie od 01.0</w:t>
      </w:r>
      <w:r>
        <w:rPr>
          <w:rFonts w:eastAsia="Times New Roman"/>
          <w:color w:val="272725"/>
          <w:w w:val="100"/>
          <w:sz w:val="22"/>
          <w:szCs w:val="22"/>
          <w:lang w:eastAsia="pl-PL"/>
        </w:rPr>
        <w:t>1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>.201</w:t>
      </w:r>
      <w:r>
        <w:rPr>
          <w:rFonts w:eastAsia="Times New Roman"/>
          <w:color w:val="272725"/>
          <w:w w:val="100"/>
          <w:sz w:val="22"/>
          <w:szCs w:val="22"/>
          <w:lang w:eastAsia="pl-PL"/>
        </w:rPr>
        <w:t>4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 r. do 31.12.201</w:t>
      </w:r>
      <w:r>
        <w:rPr>
          <w:rFonts w:eastAsia="Times New Roman"/>
          <w:color w:val="272725"/>
          <w:w w:val="100"/>
          <w:sz w:val="22"/>
          <w:szCs w:val="22"/>
          <w:lang w:eastAsia="pl-PL"/>
        </w:rPr>
        <w:t>4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 r. dla około </w:t>
      </w:r>
      <w:r>
        <w:rPr>
          <w:rFonts w:eastAsia="Times New Roman"/>
          <w:color w:val="272725"/>
          <w:w w:val="100"/>
          <w:sz w:val="22"/>
          <w:szCs w:val="22"/>
          <w:lang w:eastAsia="pl-PL"/>
        </w:rPr>
        <w:t>1 osoby</w:t>
      </w:r>
    </w:p>
    <w:p w:rsidR="001B25CF" w:rsidRPr="003B1802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sz w:val="22"/>
          <w:szCs w:val="22"/>
          <w:lang w:eastAsia="pl-PL"/>
        </w:rPr>
      </w:pP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Usługi opiekuńcze i specjalistyczne usługi opiekuńcze są zadaniem własnym gminy i są realizowane w ramach dotacji z budżetu Gminy </w:t>
      </w:r>
      <w:r>
        <w:rPr>
          <w:rFonts w:eastAsia="Times New Roman"/>
          <w:color w:val="272725"/>
          <w:w w:val="100"/>
          <w:sz w:val="22"/>
          <w:szCs w:val="22"/>
          <w:lang w:eastAsia="pl-PL"/>
        </w:rPr>
        <w:t>Olszanica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 w 201</w:t>
      </w:r>
      <w:r>
        <w:rPr>
          <w:rFonts w:eastAsia="Times New Roman"/>
          <w:color w:val="272725"/>
          <w:w w:val="100"/>
          <w:sz w:val="22"/>
          <w:szCs w:val="22"/>
          <w:lang w:eastAsia="pl-PL"/>
        </w:rPr>
        <w:t>4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 r.</w:t>
      </w:r>
    </w:p>
    <w:p w:rsidR="001B25CF" w:rsidRPr="003B1802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sz w:val="22"/>
          <w:szCs w:val="22"/>
          <w:lang w:eastAsia="pl-PL"/>
        </w:rPr>
      </w:pPr>
      <w:r w:rsidRPr="003B1802">
        <w:rPr>
          <w:rFonts w:eastAsia="Times New Roman"/>
          <w:b/>
          <w:bCs/>
          <w:color w:val="272725"/>
          <w:w w:val="100"/>
          <w:sz w:val="22"/>
          <w:szCs w:val="22"/>
          <w:lang w:eastAsia="pl-PL"/>
        </w:rPr>
        <w:t>Zakres zadania 1.</w:t>
      </w:r>
    </w:p>
    <w:p w:rsidR="001B25CF" w:rsidRPr="003B1802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sz w:val="22"/>
          <w:szCs w:val="22"/>
          <w:lang w:eastAsia="pl-PL"/>
        </w:rPr>
      </w:pP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Zgodnie z art.50 ust.3 ustawy o pomocy społecznej, „usługi opiekuńcze obejmują pomoc </w:t>
      </w:r>
      <w:r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                   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>w zaspokajaniu codziennych potrzeb życiowych, opiekę higieniczną, zaleconą przez lekarza pielęgnację oraz, w miarę możliwości, zapewnienie kontaktów z otoczeniem”.</w:t>
      </w:r>
    </w:p>
    <w:p w:rsidR="001B25CF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>Zgodnie z art.50 ust.4 ustawy o pomocy społecznej „specjalistyczne usługi opiekuńcze są to usługi dostosowane do szczególnych potrzeb wynikających z rodzaju schorzenia lub</w:t>
      </w:r>
      <w:r w:rsidRPr="00231F5D">
        <w:rPr>
          <w:rFonts w:eastAsia="Times New Roman"/>
          <w:color w:val="272725"/>
          <w:w w:val="100"/>
          <w:lang w:eastAsia="pl-PL"/>
        </w:rPr>
        <w:t xml:space="preserve"> 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>niepełnosprawności, świadczone przez osoby ze specjalistycznym przygotowaniem zawodowym”.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t>Wymagania do zadania Nr 1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1) Wykonywanie usług opiekuńczych i specjalistycznych usług opiekuńczych w dni powszednie, świąteczne i </w:t>
      </w:r>
      <w:r>
        <w:rPr>
          <w:rFonts w:eastAsia="Times New Roman"/>
          <w:color w:val="272725"/>
          <w:w w:val="100"/>
          <w:lang w:eastAsia="pl-PL"/>
        </w:rPr>
        <w:t>wolne od pracy zgodnie z decyzją administracyjną Kierownika Gminnego Ośrodka Pomocy Społecznej w Olszanicy.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lastRenderedPageBreak/>
        <w:t xml:space="preserve">2) Wskazane usługi na rzecz osoby objętej pomocą winny być świadczone w różnym wymiarze godzin, </w:t>
      </w:r>
      <w:r>
        <w:rPr>
          <w:rFonts w:eastAsia="Times New Roman"/>
          <w:color w:val="272725"/>
          <w:w w:val="100"/>
          <w:lang w:eastAsia="pl-PL"/>
        </w:rPr>
        <w:t xml:space="preserve">w miejscu zamieszkania osoby potrzebującej, </w:t>
      </w:r>
      <w:r w:rsidRPr="00231F5D">
        <w:rPr>
          <w:rFonts w:eastAsia="Times New Roman"/>
          <w:color w:val="272725"/>
          <w:w w:val="100"/>
          <w:lang w:eastAsia="pl-PL"/>
        </w:rPr>
        <w:t xml:space="preserve">godnie z </w:t>
      </w:r>
      <w:r>
        <w:rPr>
          <w:rFonts w:eastAsia="Times New Roman"/>
          <w:color w:val="272725"/>
          <w:w w:val="100"/>
          <w:lang w:eastAsia="pl-PL"/>
        </w:rPr>
        <w:t>wydaną decyzją administracyjną Kierownika Gminnego Ośrodka Pomocy Społecznej w Olszanicy.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3) Kwalifikacje osób świadczących usługi powinny być potwierdzone stosownymi dyplomami, certyfikatami bądź zaświadczeniami.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t>II. Wysokość dotacji:</w:t>
      </w:r>
    </w:p>
    <w:p w:rsidR="001B25CF" w:rsidRDefault="001B25CF" w:rsidP="001B25CF">
      <w:pPr>
        <w:spacing w:before="100" w:beforeAutospacing="1" w:after="100" w:afterAutospacing="1" w:line="240" w:lineRule="auto"/>
        <w:rPr>
          <w:rFonts w:eastAsia="Times New Roman"/>
          <w:color w:val="272725"/>
          <w:w w:val="100"/>
          <w:lang w:eastAsia="pl-PL"/>
        </w:rPr>
      </w:pPr>
      <w:r>
        <w:rPr>
          <w:rFonts w:eastAsia="Times New Roman"/>
          <w:color w:val="272725"/>
          <w:w w:val="100"/>
          <w:lang w:eastAsia="pl-PL"/>
        </w:rPr>
        <w:t>- na realizację zadania z zakresu pomocy społecznej – świadczenie usług opiekuńczych         w miejscu zamieszkania osoby potrzebującej</w:t>
      </w:r>
      <w:r w:rsidRPr="00231F5D">
        <w:rPr>
          <w:rFonts w:eastAsia="Times New Roman"/>
          <w:color w:val="272725"/>
          <w:w w:val="100"/>
          <w:lang w:eastAsia="pl-PL"/>
        </w:rPr>
        <w:t xml:space="preserve"> w 201</w:t>
      </w:r>
      <w:r>
        <w:rPr>
          <w:rFonts w:eastAsia="Times New Roman"/>
          <w:color w:val="272725"/>
          <w:w w:val="100"/>
          <w:lang w:eastAsia="pl-PL"/>
        </w:rPr>
        <w:t>3</w:t>
      </w:r>
      <w:r w:rsidRPr="00231F5D">
        <w:rPr>
          <w:rFonts w:eastAsia="Times New Roman"/>
          <w:color w:val="272725"/>
          <w:w w:val="100"/>
          <w:lang w:eastAsia="pl-PL"/>
        </w:rPr>
        <w:t xml:space="preserve"> roku </w:t>
      </w:r>
      <w:r>
        <w:rPr>
          <w:rFonts w:eastAsia="Times New Roman"/>
          <w:color w:val="272725"/>
          <w:w w:val="100"/>
          <w:lang w:eastAsia="pl-PL"/>
        </w:rPr>
        <w:t>–</w:t>
      </w:r>
      <w:r w:rsidRPr="00231F5D">
        <w:rPr>
          <w:rFonts w:eastAsia="Times New Roman"/>
          <w:color w:val="272725"/>
          <w:w w:val="100"/>
          <w:lang w:eastAsia="pl-PL"/>
        </w:rPr>
        <w:t xml:space="preserve"> </w:t>
      </w:r>
      <w:r>
        <w:rPr>
          <w:rFonts w:eastAsia="Times New Roman"/>
          <w:color w:val="272725"/>
          <w:w w:val="100"/>
          <w:lang w:eastAsia="pl-PL"/>
        </w:rPr>
        <w:t>zaplanowano w</w:t>
      </w:r>
      <w:r w:rsidRPr="00231F5D">
        <w:rPr>
          <w:rFonts w:eastAsia="Times New Roman"/>
          <w:color w:val="272725"/>
          <w:w w:val="100"/>
          <w:lang w:eastAsia="pl-PL"/>
        </w:rPr>
        <w:t xml:space="preserve"> </w:t>
      </w:r>
      <w:r>
        <w:rPr>
          <w:rFonts w:eastAsia="Times New Roman"/>
          <w:color w:val="272725"/>
          <w:w w:val="100"/>
          <w:lang w:eastAsia="pl-PL"/>
        </w:rPr>
        <w:t>budżecie na 201</w:t>
      </w:r>
      <w:r w:rsidR="000A3F8E">
        <w:rPr>
          <w:rFonts w:eastAsia="Times New Roman"/>
          <w:color w:val="272725"/>
          <w:w w:val="100"/>
          <w:lang w:eastAsia="pl-PL"/>
        </w:rPr>
        <w:t>4</w:t>
      </w:r>
      <w:r>
        <w:rPr>
          <w:rFonts w:eastAsia="Times New Roman"/>
          <w:color w:val="272725"/>
          <w:w w:val="100"/>
          <w:lang w:eastAsia="pl-PL"/>
        </w:rPr>
        <w:t xml:space="preserve">  kwotę  11.000,00 złotych.</w:t>
      </w:r>
    </w:p>
    <w:p w:rsidR="001B25CF" w:rsidRPr="00231F5D" w:rsidRDefault="001B25CF" w:rsidP="001B25CF">
      <w:pPr>
        <w:spacing w:before="100" w:beforeAutospacing="1" w:after="100" w:afterAutospacing="1" w:line="240" w:lineRule="auto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br/>
        <w:t>Zastrzega się zmianę wysokości dotacji w przypadku nieprzewidzianej w czasie ogłoszenia konkursu zmiany potrzeb w zakresie usług opiekuńczych oraz zmiany wysokości planowanych wydatków na ten cel.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t>III. Warunki przyznania dotacji: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1). Dotacja zostanie przyznana podmiotowi wyłonionemu w drodze otwartego konkursu</w:t>
      </w:r>
    </w:p>
    <w:p w:rsidR="001B25CF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ofert, który złożył ofertę zgodnie ze wzorem stanowiącym załącznik Nr 1 do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Rozporządzenia Ministra Pracy i polityki Społecznej z dnia 15 grudnia 2010 r.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 xml:space="preserve">w sprawie wzoru oferty </w:t>
      </w:r>
      <w:r>
        <w:rPr>
          <w:rFonts w:eastAsia="Times New Roman"/>
          <w:color w:val="272725"/>
          <w:w w:val="100"/>
          <w:lang w:eastAsia="pl-PL"/>
        </w:rPr>
        <w:t xml:space="preserve">            </w:t>
      </w:r>
      <w:r w:rsidRPr="00231F5D">
        <w:rPr>
          <w:rFonts w:eastAsia="Times New Roman"/>
          <w:color w:val="272725"/>
          <w:w w:val="100"/>
          <w:lang w:eastAsia="pl-PL"/>
        </w:rPr>
        <w:t>i ramowego wzoru umowy dotyczących realizacji zadania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publicznego oraz wzoru sprawozdania z wykonania tego zadania (Dz. U. z 2011 r.</w:t>
      </w:r>
      <w:r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Nr.6, poz.25)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2). Podstawą do uruchomienia dotacji będzie zawarcie umowy pomiędzy Gminą </w:t>
      </w:r>
      <w:r>
        <w:rPr>
          <w:rFonts w:eastAsia="Times New Roman"/>
          <w:color w:val="272725"/>
          <w:w w:val="100"/>
          <w:lang w:eastAsia="pl-PL"/>
        </w:rPr>
        <w:t>Olszanica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>
        <w:rPr>
          <w:rFonts w:eastAsia="Times New Roman"/>
          <w:color w:val="272725"/>
          <w:w w:val="100"/>
          <w:lang w:eastAsia="pl-PL"/>
        </w:rPr>
        <w:t xml:space="preserve">    </w:t>
      </w:r>
      <w:r w:rsidRPr="00231F5D">
        <w:rPr>
          <w:rFonts w:eastAsia="Times New Roman"/>
          <w:color w:val="272725"/>
          <w:w w:val="100"/>
          <w:lang w:eastAsia="pl-PL"/>
        </w:rPr>
        <w:t>a wyłonionym w drodze konkursu podmiotem.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3). Umowa zostanie sporządzona zgodnie ze wzorem stanowiącym załącznik Nr 2 do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rozporządzenia z dnia 15 grudnia 2010 r. w sprawie wzoru oferty i ramowego wzoru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umowy dotyczących realizacji zadania publicznego oraz wzoru sprawozdania z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wykonania tego zadania</w:t>
      </w:r>
      <w:r>
        <w:rPr>
          <w:rFonts w:eastAsia="Times New Roman"/>
          <w:color w:val="272725"/>
          <w:w w:val="100"/>
          <w:lang w:eastAsia="pl-PL"/>
        </w:rPr>
        <w:t xml:space="preserve"> ( Dz. U. z 2011 r. Nr 6, poz. 25)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t>IV. Termin i warunki realizacji zadania: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- termin realizacji zadania obejmuje okres 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od </w:t>
      </w:r>
      <w:r>
        <w:rPr>
          <w:rFonts w:eastAsia="Times New Roman"/>
          <w:b/>
          <w:bCs/>
          <w:color w:val="272725"/>
          <w:w w:val="100"/>
          <w:lang w:eastAsia="pl-PL"/>
        </w:rPr>
        <w:t>0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1 </w:t>
      </w:r>
      <w:r>
        <w:rPr>
          <w:rFonts w:eastAsia="Times New Roman"/>
          <w:b/>
          <w:bCs/>
          <w:color w:val="272725"/>
          <w:w w:val="100"/>
          <w:lang w:eastAsia="pl-PL"/>
        </w:rPr>
        <w:t>stycznia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 201</w:t>
      </w:r>
      <w:r w:rsidR="000A3F8E">
        <w:rPr>
          <w:rFonts w:eastAsia="Times New Roman"/>
          <w:b/>
          <w:bCs/>
          <w:color w:val="272725"/>
          <w:w w:val="100"/>
          <w:lang w:eastAsia="pl-PL"/>
        </w:rPr>
        <w:t>4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 r. do 31 grudnia 201</w:t>
      </w:r>
      <w:r w:rsidR="000A3F8E">
        <w:rPr>
          <w:rFonts w:eastAsia="Times New Roman"/>
          <w:b/>
          <w:bCs/>
          <w:color w:val="272725"/>
          <w:w w:val="100"/>
          <w:lang w:eastAsia="pl-PL"/>
        </w:rPr>
        <w:t>4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 r</w:t>
      </w:r>
      <w:r w:rsidRPr="00231F5D">
        <w:rPr>
          <w:rFonts w:eastAsia="Times New Roman"/>
          <w:color w:val="272725"/>
          <w:w w:val="100"/>
          <w:lang w:eastAsia="pl-PL"/>
        </w:rPr>
        <w:t>.,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- zadanie realizowane będzie w miejscu zamieszkania </w:t>
      </w:r>
      <w:r>
        <w:rPr>
          <w:rFonts w:eastAsia="Times New Roman"/>
          <w:color w:val="272725"/>
          <w:w w:val="100"/>
          <w:lang w:eastAsia="pl-PL"/>
        </w:rPr>
        <w:t>osoby potrzebującej,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- szczegółowe warunki realizacji powierzonego zadania określi umowa</w:t>
      </w:r>
      <w:r w:rsidRPr="0013364B">
        <w:rPr>
          <w:rFonts w:eastAsia="Times New Roman"/>
          <w:color w:val="272725"/>
          <w:w w:val="100"/>
          <w:lang w:eastAsia="pl-PL"/>
        </w:rPr>
        <w:t>,</w:t>
      </w:r>
      <w:r w:rsidRPr="00231F5D">
        <w:rPr>
          <w:rFonts w:eastAsia="Times New Roman"/>
          <w:color w:val="272725"/>
          <w:w w:val="100"/>
          <w:lang w:eastAsia="pl-PL"/>
        </w:rPr>
        <w:t xml:space="preserve"> o której mowa </w:t>
      </w:r>
      <w:r w:rsidRPr="00231F5D">
        <w:rPr>
          <w:rFonts w:eastAsia="Times New Roman"/>
          <w:color w:val="272725"/>
          <w:w w:val="100"/>
          <w:lang w:eastAsia="pl-PL"/>
        </w:rPr>
        <w:br/>
        <w:t xml:space="preserve">w 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>III pkt.3,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- podmiot przyjmujący zlecenie do realizacji zadania w trybie określonym w ogłoszeniu zobowiązuje się do wykonania zadania w zakresie i na warunkach określonych w umowie oraz zgodnie z obowiązującymi przepisami, w tym w szczególności przepisami ustawy </w:t>
      </w:r>
      <w:r>
        <w:rPr>
          <w:rFonts w:eastAsia="Times New Roman"/>
          <w:color w:val="272725"/>
          <w:w w:val="100"/>
          <w:lang w:eastAsia="pl-PL"/>
        </w:rPr>
        <w:t xml:space="preserve">         </w:t>
      </w:r>
      <w:r w:rsidRPr="00231F5D">
        <w:rPr>
          <w:rFonts w:eastAsia="Times New Roman"/>
          <w:color w:val="272725"/>
          <w:w w:val="100"/>
          <w:lang w:eastAsia="pl-PL"/>
        </w:rPr>
        <w:t>o pomocy społecznej.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lastRenderedPageBreak/>
        <w:t>V. Termin składania ofert i wymagane dokumenty: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1). Oferty należy składać w terminie do dnia </w:t>
      </w:r>
      <w:r>
        <w:rPr>
          <w:rFonts w:eastAsia="Times New Roman"/>
          <w:b/>
          <w:color w:val="272725"/>
          <w:w w:val="100"/>
          <w:lang w:eastAsia="pl-PL"/>
        </w:rPr>
        <w:t>24 grudnia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 201</w:t>
      </w:r>
      <w:r>
        <w:rPr>
          <w:rFonts w:eastAsia="Times New Roman"/>
          <w:b/>
          <w:bCs/>
          <w:color w:val="272725"/>
          <w:w w:val="100"/>
          <w:lang w:eastAsia="pl-PL"/>
        </w:rPr>
        <w:t xml:space="preserve">3 r. do godz. 10.00 </w:t>
      </w:r>
      <w:r w:rsidRPr="00231F5D">
        <w:rPr>
          <w:rFonts w:eastAsia="Times New Roman"/>
          <w:color w:val="272725"/>
          <w:w w:val="100"/>
          <w:lang w:eastAsia="pl-PL"/>
        </w:rPr>
        <w:t xml:space="preserve"> </w:t>
      </w:r>
      <w:r>
        <w:rPr>
          <w:rFonts w:eastAsia="Times New Roman"/>
          <w:color w:val="272725"/>
          <w:w w:val="100"/>
          <w:lang w:eastAsia="pl-PL"/>
        </w:rPr>
        <w:t xml:space="preserve">                  </w:t>
      </w:r>
      <w:r w:rsidRPr="00231F5D">
        <w:rPr>
          <w:rFonts w:eastAsia="Times New Roman"/>
          <w:color w:val="272725"/>
          <w:w w:val="100"/>
          <w:lang w:eastAsia="pl-PL"/>
        </w:rPr>
        <w:t>w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sekret</w:t>
      </w:r>
      <w:r w:rsidRPr="0013364B">
        <w:rPr>
          <w:rFonts w:eastAsia="Times New Roman"/>
          <w:color w:val="272725"/>
          <w:w w:val="100"/>
          <w:lang w:eastAsia="pl-PL"/>
        </w:rPr>
        <w:t xml:space="preserve">ariacie Urzędu Gminy w </w:t>
      </w:r>
      <w:r>
        <w:rPr>
          <w:rFonts w:eastAsia="Times New Roman"/>
          <w:color w:val="272725"/>
          <w:w w:val="100"/>
          <w:lang w:eastAsia="pl-PL"/>
        </w:rPr>
        <w:t>Olszanicy</w:t>
      </w:r>
      <w:r w:rsidRPr="0013364B">
        <w:rPr>
          <w:rFonts w:eastAsia="Times New Roman"/>
          <w:color w:val="272725"/>
          <w:w w:val="100"/>
          <w:lang w:eastAsia="pl-PL"/>
        </w:rPr>
        <w:t xml:space="preserve">  3</w:t>
      </w:r>
      <w:r>
        <w:rPr>
          <w:rFonts w:eastAsia="Times New Roman"/>
          <w:color w:val="272725"/>
          <w:w w:val="100"/>
          <w:lang w:eastAsia="pl-PL"/>
        </w:rPr>
        <w:t>8</w:t>
      </w:r>
      <w:r w:rsidRPr="0013364B">
        <w:rPr>
          <w:rFonts w:eastAsia="Times New Roman"/>
          <w:color w:val="272725"/>
          <w:w w:val="100"/>
          <w:lang w:eastAsia="pl-PL"/>
        </w:rPr>
        <w:t>-</w:t>
      </w:r>
      <w:r>
        <w:rPr>
          <w:rFonts w:eastAsia="Times New Roman"/>
          <w:color w:val="272725"/>
          <w:w w:val="100"/>
          <w:lang w:eastAsia="pl-PL"/>
        </w:rPr>
        <w:t>722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>
        <w:rPr>
          <w:rFonts w:eastAsia="Times New Roman"/>
          <w:color w:val="272725"/>
          <w:w w:val="100"/>
          <w:lang w:eastAsia="pl-PL"/>
        </w:rPr>
        <w:t>Olszanica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>
        <w:rPr>
          <w:rFonts w:eastAsia="Times New Roman"/>
          <w:color w:val="272725"/>
          <w:w w:val="100"/>
          <w:lang w:eastAsia="pl-PL"/>
        </w:rPr>
        <w:t>81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 xml:space="preserve"> lub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nadesłać pocztą na adres j.w.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2). Oferty złożone po tym terminie nie będą rozpatrywane, niezależnie od daty stempla</w:t>
      </w:r>
      <w:r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pocztowego, i zostaną zwrócone bez otwierania.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3). Oferta winna być złożona w zamkniętej, nieprzeźroczystej kopercie z dopiskiem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„</w:t>
      </w:r>
      <w:r>
        <w:rPr>
          <w:rFonts w:eastAsia="Times New Roman"/>
          <w:b/>
          <w:bCs/>
          <w:color w:val="272725"/>
          <w:w w:val="100"/>
          <w:lang w:eastAsia="pl-PL"/>
        </w:rPr>
        <w:t xml:space="preserve">Konkurs ofert – zadanie z zakresu pomocy społecznej 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” 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4). Do oferty należy dołączyć:</w:t>
      </w:r>
    </w:p>
    <w:p w:rsidR="001B25CF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>
        <w:rPr>
          <w:rFonts w:eastAsia="Times New Roman"/>
          <w:color w:val="272725"/>
          <w:w w:val="100"/>
          <w:lang w:eastAsia="pl-PL"/>
        </w:rPr>
        <w:t>a. aktualny statut,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>
        <w:rPr>
          <w:rFonts w:eastAsia="Times New Roman"/>
          <w:color w:val="272725"/>
          <w:w w:val="100"/>
          <w:lang w:eastAsia="pl-PL"/>
        </w:rPr>
        <w:t>b.</w:t>
      </w:r>
      <w:r w:rsidRPr="00231F5D">
        <w:rPr>
          <w:rFonts w:eastAsia="Times New Roman"/>
          <w:color w:val="272725"/>
          <w:w w:val="100"/>
          <w:lang w:eastAsia="pl-PL"/>
        </w:rPr>
        <w:t xml:space="preserve"> kserokopie aktualnego odpisu z Krajowego Rejestru Sądowego, innego rejestru lub ewidencji</w:t>
      </w:r>
      <w:r>
        <w:rPr>
          <w:rFonts w:eastAsia="Times New Roman"/>
          <w:color w:val="272725"/>
          <w:w w:val="100"/>
          <w:lang w:eastAsia="pl-PL"/>
        </w:rPr>
        <w:t>,</w:t>
      </w:r>
    </w:p>
    <w:p w:rsidR="001B25CF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272725"/>
          <w:w w:val="100"/>
          <w:lang w:eastAsia="pl-PL"/>
        </w:rPr>
      </w:pPr>
      <w:r>
        <w:rPr>
          <w:rFonts w:eastAsia="Times New Roman"/>
          <w:b/>
          <w:bCs/>
          <w:color w:val="272725"/>
          <w:w w:val="100"/>
          <w:lang w:eastAsia="pl-PL"/>
        </w:rPr>
        <w:t>c.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 </w:t>
      </w:r>
      <w:r w:rsidRPr="0013364B">
        <w:rPr>
          <w:rFonts w:eastAsia="Times New Roman"/>
          <w:b/>
          <w:bCs/>
          <w:i/>
          <w:iCs/>
          <w:color w:val="272725"/>
          <w:w w:val="100"/>
          <w:lang w:eastAsia="pl-PL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 (-ów</w:t>
      </w:r>
      <w:r>
        <w:rPr>
          <w:rFonts w:eastAsia="Times New Roman"/>
          <w:b/>
          <w:bCs/>
          <w:color w:val="272725"/>
          <w:w w:val="100"/>
          <w:lang w:eastAsia="pl-PL"/>
        </w:rPr>
        <w:t>),</w:t>
      </w:r>
    </w:p>
    <w:p w:rsidR="001B25CF" w:rsidRPr="00271E14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>
        <w:rPr>
          <w:rFonts w:eastAsia="Times New Roman"/>
          <w:bCs/>
          <w:color w:val="272725"/>
          <w:w w:val="100"/>
          <w:lang w:eastAsia="pl-PL"/>
        </w:rPr>
        <w:t>d. w przypadku wskazania partnera – umowę partnerską lub oświadczenie partnera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5). Oferta i załączone do oferty dokumenty powinny być podpisane przez osoby uprawnione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wg właściwych rejestrów.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i/>
          <w:iCs/>
          <w:color w:val="272725"/>
          <w:w w:val="100"/>
          <w:lang w:eastAsia="pl-PL"/>
        </w:rPr>
        <w:t>W przypadku, gdy ofertę i załączone dokumenty podpisują inne osoby, niezbędne jest dołączenie pełnomocnictwa wystawionego przez uprawnione osoby, o których mowa wyżej. Pełnomocnictwo powinno być złożone w formie oryginału lub kserokopii potwierdzonej za zgodność z oryginałem notarialnie lub przez wystawców pełnomocnictwa.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6). Ofertę należy sporządzić wg następujących zasad: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- oferta musi być kompletna i zawierać odpowiedzi na wszystkie wymagane pytania, jeśli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 xml:space="preserve">któregokolwiek </w:t>
      </w:r>
      <w:r>
        <w:rPr>
          <w:rFonts w:eastAsia="Times New Roman"/>
          <w:color w:val="272725"/>
          <w:w w:val="100"/>
          <w:lang w:eastAsia="pl-PL"/>
        </w:rPr>
        <w:t xml:space="preserve">wykonawcy </w:t>
      </w:r>
      <w:r w:rsidRPr="00231F5D">
        <w:rPr>
          <w:rFonts w:eastAsia="Times New Roman"/>
          <w:color w:val="272725"/>
          <w:w w:val="100"/>
          <w:lang w:eastAsia="pl-PL"/>
        </w:rPr>
        <w:t>pytanie nie dotyczy  należy jasno zaznaczyć wpisując „ nie dotyczy”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- nie wolno dokonywać żadnych zmian w układzie wyznaczonym wzorem oferty.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Oferty niezgodne ze wzorem, niekompletne lub złożone po terminie nie będą rozpatrywane. 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>Wzór oferty określa załącznik Nr 1 Rozporządzenia Ministra Pracy i polityki Społecznej z dnia 15 grudnia 2010 r. w sprawie wzoru oferty i ramowego wzoru umowy dotyczących realizacji zadania publicznego oraz wzoru sprawozdania z wykonania tego zadania (Dz. U. z 2011 r. Nr.6, poz.25)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 Wszelkich informacji dotyczących konkursu można uzyskać w Gminnym Ośrodku Pomocy Społecznej w </w:t>
      </w:r>
      <w:r>
        <w:rPr>
          <w:rFonts w:eastAsia="Times New Roman"/>
          <w:color w:val="272725"/>
          <w:w w:val="100"/>
          <w:lang w:eastAsia="pl-PL"/>
        </w:rPr>
        <w:t>Olszanicy</w:t>
      </w:r>
      <w:r w:rsidRPr="00231F5D">
        <w:rPr>
          <w:rFonts w:eastAsia="Times New Roman"/>
          <w:color w:val="272725"/>
          <w:w w:val="100"/>
          <w:lang w:eastAsia="pl-PL"/>
        </w:rPr>
        <w:t xml:space="preserve"> lub pod nr tel.</w:t>
      </w:r>
      <w:r w:rsidRPr="0013364B">
        <w:rPr>
          <w:rFonts w:eastAsia="Times New Roman"/>
          <w:color w:val="272725"/>
          <w:w w:val="100"/>
          <w:lang w:eastAsia="pl-PL"/>
        </w:rPr>
        <w:t xml:space="preserve"> 134</w:t>
      </w:r>
      <w:r>
        <w:rPr>
          <w:rFonts w:eastAsia="Times New Roman"/>
          <w:color w:val="272725"/>
          <w:w w:val="100"/>
          <w:lang w:eastAsia="pl-PL"/>
        </w:rPr>
        <w:t>617046 w. 48, 42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lastRenderedPageBreak/>
        <w:t>VI. Termin, tryb i kryteria stosowane przy wyborze oferty: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1). Oferty będą rozpatrywane przez komisję konkursową powołaną przez Wójta Gminy</w:t>
      </w:r>
      <w:r>
        <w:rPr>
          <w:rFonts w:eastAsia="Times New Roman"/>
          <w:color w:val="272725"/>
          <w:w w:val="100"/>
          <w:lang w:eastAsia="pl-PL"/>
        </w:rPr>
        <w:t xml:space="preserve"> Olszanica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2). Oferty zostaną rozpatrzone do </w:t>
      </w:r>
      <w:r w:rsidRPr="00437EEB">
        <w:rPr>
          <w:rFonts w:eastAsia="Times New Roman"/>
          <w:b/>
          <w:color w:val="272725"/>
          <w:w w:val="100"/>
          <w:lang w:eastAsia="pl-PL"/>
        </w:rPr>
        <w:t>31 grudnia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 201</w:t>
      </w:r>
      <w:r w:rsidR="00086D6A">
        <w:rPr>
          <w:rFonts w:eastAsia="Times New Roman"/>
          <w:b/>
          <w:bCs/>
          <w:color w:val="272725"/>
          <w:w w:val="100"/>
          <w:lang w:eastAsia="pl-PL"/>
        </w:rPr>
        <w:t>3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 r.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Przy wyborze oferty uwzględnione zostaną następujące kryteria: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- 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formalne </w:t>
      </w:r>
      <w:r w:rsidRPr="00231F5D">
        <w:rPr>
          <w:rFonts w:eastAsia="Times New Roman"/>
          <w:color w:val="272725"/>
          <w:w w:val="100"/>
          <w:lang w:eastAsia="pl-PL"/>
        </w:rPr>
        <w:t xml:space="preserve">– do udziału w konkursie ofert dopuszczone zostaną tylko podmioty, o których mowa w art. 3 ust. 2 i 3 ustawy z dnia 24 kwietnia 2003 r. o działalności pożytku publicznego i o wolontariacie (Dz. U z 2010 r. Nr 234, poz. 1536 z późn. zm.), które złożą oferty wraz </w:t>
      </w:r>
      <w:r>
        <w:rPr>
          <w:rFonts w:eastAsia="Times New Roman"/>
          <w:color w:val="272725"/>
          <w:w w:val="100"/>
          <w:lang w:eastAsia="pl-PL"/>
        </w:rPr>
        <w:t xml:space="preserve">     </w:t>
      </w:r>
      <w:r w:rsidRPr="00231F5D">
        <w:rPr>
          <w:rFonts w:eastAsia="Times New Roman"/>
          <w:color w:val="272725"/>
          <w:w w:val="100"/>
          <w:lang w:eastAsia="pl-PL"/>
        </w:rPr>
        <w:t>z załącznikami w terminie określonym w ogłoszeniu,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- 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>merytoryczne</w:t>
      </w:r>
      <w:r w:rsidRPr="00231F5D">
        <w:rPr>
          <w:rFonts w:eastAsia="Times New Roman"/>
          <w:color w:val="272725"/>
          <w:w w:val="100"/>
          <w:lang w:eastAsia="pl-PL"/>
        </w:rPr>
        <w:t xml:space="preserve"> – zespół opiniujący dokona oceny złożonej oferty uwzględniając: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· przedstawioną kalkulację kosztów realizacji zadania publicznego,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· doświadczenie w realizacji tego rodzaju zadania – podmiot przystępujący do konkursu powinien posiadać co najmniej 5-letnie doświadczenie w zakresie świadczenia usług opiekuńczych,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· realizację zadań zleconych podmiotowi uprawnionemu w okresie poprzednim, biorąc pod uwagę rzetelność, terminowość oraz sposób rozliczania otrzymanych na ten cel środków,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· posiadane zasoby rzeczowe i kadrowe zapewniające realizację zadania.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3). Wyboru ofe</w:t>
      </w:r>
      <w:r w:rsidRPr="0013364B">
        <w:rPr>
          <w:rFonts w:eastAsia="Times New Roman"/>
          <w:color w:val="272725"/>
          <w:w w:val="100"/>
          <w:lang w:eastAsia="pl-PL"/>
        </w:rPr>
        <w:t xml:space="preserve">rty dokonuje Wójt Gminy </w:t>
      </w:r>
      <w:r>
        <w:rPr>
          <w:rFonts w:eastAsia="Times New Roman"/>
          <w:color w:val="272725"/>
          <w:w w:val="100"/>
          <w:lang w:eastAsia="pl-PL"/>
        </w:rPr>
        <w:t>Olszanica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 xml:space="preserve">po zapoznaniu się z opinią </w:t>
      </w:r>
      <w:r>
        <w:rPr>
          <w:rFonts w:eastAsia="Times New Roman"/>
          <w:color w:val="272725"/>
          <w:w w:val="100"/>
          <w:lang w:eastAsia="pl-PL"/>
        </w:rPr>
        <w:t>K</w:t>
      </w:r>
      <w:r w:rsidRPr="00231F5D">
        <w:rPr>
          <w:rFonts w:eastAsia="Times New Roman"/>
          <w:color w:val="272725"/>
          <w:w w:val="100"/>
          <w:lang w:eastAsia="pl-PL"/>
        </w:rPr>
        <w:t>omisji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Konkursowej.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4). Od decyzji Wójta, co do wyboru oferty oraz wysokości przyznanej dotacji nie stosuje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się trybu odwołania.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5). Wyniki dokonanego wyboru oraz wysokość przyznanej dotacji zostaną podane do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publicznej wiadomości w: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- Biuletynie Informacji Publicznej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color w:val="272725"/>
          <w:w w:val="100"/>
          <w:lang w:eastAsia="pl-PL"/>
        </w:rPr>
        <w:t xml:space="preserve">- siedzibie Urzędu Gminy </w:t>
      </w:r>
      <w:r>
        <w:rPr>
          <w:rFonts w:eastAsia="Times New Roman"/>
          <w:color w:val="272725"/>
          <w:w w:val="100"/>
          <w:lang w:eastAsia="pl-PL"/>
        </w:rPr>
        <w:t>Olszanica</w:t>
      </w:r>
      <w:r w:rsidRPr="00231F5D">
        <w:rPr>
          <w:rFonts w:eastAsia="Times New Roman"/>
          <w:color w:val="272725"/>
          <w:w w:val="100"/>
          <w:lang w:eastAsia="pl-PL"/>
        </w:rPr>
        <w:t xml:space="preserve"> w miejscu przeznaczonym na zamieszczanie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>
        <w:rPr>
          <w:rFonts w:eastAsia="Times New Roman"/>
          <w:color w:val="272725"/>
          <w:w w:val="100"/>
          <w:lang w:eastAsia="pl-PL"/>
        </w:rPr>
        <w:t>o</w:t>
      </w:r>
      <w:r w:rsidRPr="00231F5D">
        <w:rPr>
          <w:rFonts w:eastAsia="Times New Roman"/>
          <w:color w:val="272725"/>
          <w:w w:val="100"/>
          <w:lang w:eastAsia="pl-PL"/>
        </w:rPr>
        <w:t>głoszeń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- na stronie internetowej Urzędu Gminy </w:t>
      </w:r>
      <w:r>
        <w:rPr>
          <w:rFonts w:eastAsia="Times New Roman"/>
          <w:color w:val="272725"/>
          <w:w w:val="100"/>
          <w:lang w:eastAsia="pl-PL"/>
        </w:rPr>
        <w:t>Olszanica</w:t>
      </w:r>
      <w:r w:rsidRPr="0013364B">
        <w:rPr>
          <w:rFonts w:eastAsia="Times New Roman"/>
          <w:color w:val="272725"/>
          <w:w w:val="100"/>
          <w:lang w:eastAsia="pl-PL"/>
        </w:rPr>
        <w:t xml:space="preserve">  </w:t>
      </w:r>
      <w:r>
        <w:rPr>
          <w:rFonts w:eastAsia="Times New Roman"/>
          <w:color w:val="272725"/>
          <w:w w:val="100"/>
          <w:lang w:eastAsia="pl-PL"/>
        </w:rPr>
        <w:t>www.olszanica.pl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6). O wynikach konkursu składający oferty zostaną powiadomieni pisemnie.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color w:val="272725"/>
          <w:w w:val="100"/>
          <w:lang w:eastAsia="pl-PL"/>
        </w:rPr>
        <w:t xml:space="preserve">7). Wójt Gminy </w:t>
      </w:r>
      <w:r>
        <w:rPr>
          <w:rFonts w:eastAsia="Times New Roman"/>
          <w:color w:val="272725"/>
          <w:w w:val="100"/>
          <w:lang w:eastAsia="pl-PL"/>
        </w:rPr>
        <w:t>Olszanica</w:t>
      </w:r>
      <w:r w:rsidRPr="00231F5D">
        <w:rPr>
          <w:rFonts w:eastAsia="Times New Roman"/>
          <w:color w:val="272725"/>
          <w:w w:val="100"/>
          <w:lang w:eastAsia="pl-PL"/>
        </w:rPr>
        <w:t xml:space="preserve"> zastrzega sobie prawo do odwołania konkursu oraz do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przesunięcia terminu składania ofert.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t>VII. Informacja o zrealizowanym w roku 201</w:t>
      </w:r>
      <w:r>
        <w:rPr>
          <w:rFonts w:eastAsia="Times New Roman"/>
          <w:b/>
          <w:bCs/>
          <w:color w:val="272725"/>
          <w:w w:val="100"/>
          <w:lang w:eastAsia="pl-PL"/>
        </w:rPr>
        <w:t xml:space="preserve">2 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 i roku bieżącym zadaniu z zakresu </w:t>
      </w:r>
    </w:p>
    <w:p w:rsidR="001B25CF" w:rsidRPr="00231F5D" w:rsidRDefault="001B25CF" w:rsidP="001B25CF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t>pomocy społecznej</w:t>
      </w:r>
    </w:p>
    <w:p w:rsidR="001B25CF" w:rsidRPr="0013364B" w:rsidRDefault="001B25CF" w:rsidP="001B25CF">
      <w:pPr>
        <w:ind w:hanging="360"/>
      </w:pPr>
      <w:r w:rsidRPr="0013364B">
        <w:lastRenderedPageBreak/>
        <w:t>Zadanie Nr 1 :</w:t>
      </w:r>
    </w:p>
    <w:p w:rsidR="001B25CF" w:rsidRPr="0013364B" w:rsidRDefault="001B25CF" w:rsidP="00086D6A">
      <w:pPr>
        <w:jc w:val="both"/>
      </w:pPr>
      <w:r w:rsidRPr="0013364B">
        <w:t>- 201</w:t>
      </w:r>
      <w:r>
        <w:t>2</w:t>
      </w:r>
      <w:r w:rsidRPr="0013364B">
        <w:t xml:space="preserve"> rok: usługi realizował </w:t>
      </w:r>
      <w:r>
        <w:t xml:space="preserve">Podkarpacki </w:t>
      </w:r>
      <w:r w:rsidR="006977E7">
        <w:t>Zarząd</w:t>
      </w:r>
      <w:r>
        <w:t xml:space="preserve"> Okręgowy Polskiego Czerwonego Krzyża </w:t>
      </w:r>
      <w:r w:rsidR="006977E7">
        <w:t xml:space="preserve">   </w:t>
      </w:r>
      <w:r>
        <w:t xml:space="preserve">w Rzeszowie </w:t>
      </w:r>
      <w:r w:rsidR="006977E7">
        <w:t>Zarząd</w:t>
      </w:r>
      <w:r>
        <w:t xml:space="preserve"> Rejonowy w Ustrzykach Dolnych</w:t>
      </w:r>
      <w:r w:rsidR="006977E7">
        <w:t>, ul. Rynek 14</w:t>
      </w:r>
      <w:r w:rsidRPr="0013364B">
        <w:t xml:space="preserve"> </w:t>
      </w:r>
      <w:r>
        <w:t>–</w:t>
      </w:r>
      <w:r w:rsidRPr="0013364B">
        <w:t xml:space="preserve"> </w:t>
      </w:r>
      <w:r>
        <w:t xml:space="preserve">kwota </w:t>
      </w:r>
      <w:r w:rsidRPr="00443ADC">
        <w:rPr>
          <w:b/>
        </w:rPr>
        <w:t>9.</w:t>
      </w:r>
      <w:r w:rsidR="006977E7">
        <w:rPr>
          <w:b/>
        </w:rPr>
        <w:t>999,70</w:t>
      </w:r>
      <w:r w:rsidRPr="0013364B">
        <w:rPr>
          <w:b/>
        </w:rPr>
        <w:t xml:space="preserve"> zł</w:t>
      </w:r>
      <w:r w:rsidRPr="0013364B">
        <w:t>.</w:t>
      </w:r>
    </w:p>
    <w:p w:rsidR="001B25CF" w:rsidRPr="00473C5F" w:rsidRDefault="001B25CF" w:rsidP="00086D6A">
      <w:pPr>
        <w:jc w:val="both"/>
        <w:rPr>
          <w:b/>
        </w:rPr>
      </w:pPr>
      <w:r>
        <w:t>- 201</w:t>
      </w:r>
      <w:r w:rsidR="006977E7">
        <w:t>3</w:t>
      </w:r>
      <w:r w:rsidRPr="0013364B">
        <w:t xml:space="preserve"> rok: </w:t>
      </w:r>
      <w:r>
        <w:t xml:space="preserve">do 31 grudnia usługi realizuje </w:t>
      </w:r>
      <w:r w:rsidR="006977E7">
        <w:t xml:space="preserve">Podkarpacki Oddział Okręgowy </w:t>
      </w:r>
      <w:r>
        <w:t>Polski</w:t>
      </w:r>
      <w:r w:rsidR="006977E7">
        <w:t>ego</w:t>
      </w:r>
      <w:r>
        <w:t xml:space="preserve"> C</w:t>
      </w:r>
      <w:r w:rsidR="006977E7">
        <w:t>zerwonego</w:t>
      </w:r>
      <w:r>
        <w:t xml:space="preserve"> Krzyż</w:t>
      </w:r>
      <w:r w:rsidR="006977E7">
        <w:t>a</w:t>
      </w:r>
      <w:r>
        <w:t xml:space="preserve"> </w:t>
      </w:r>
      <w:r w:rsidR="006977E7">
        <w:t>w Rzeszowie, ul. Jana Sobieskiego 3</w:t>
      </w:r>
      <w:r w:rsidR="00086D6A">
        <w:t>,</w:t>
      </w:r>
      <w:r w:rsidR="006977E7">
        <w:t xml:space="preserve">  Oddział Rejonowy PCK </w:t>
      </w:r>
      <w:r w:rsidR="00086D6A">
        <w:t xml:space="preserve">                </w:t>
      </w:r>
      <w:r w:rsidR="006977E7">
        <w:t>w</w:t>
      </w:r>
      <w:r>
        <w:t xml:space="preserve"> Ustrzyk</w:t>
      </w:r>
      <w:r w:rsidR="006977E7">
        <w:t>ach</w:t>
      </w:r>
      <w:r>
        <w:t xml:space="preserve"> Doln</w:t>
      </w:r>
      <w:r w:rsidR="006977E7">
        <w:t>ych, ul. Rynek 14</w:t>
      </w:r>
      <w:r>
        <w:t xml:space="preserve">   </w:t>
      </w:r>
      <w:r w:rsidRPr="0013364B">
        <w:t xml:space="preserve">,  planowana kwota  -  </w:t>
      </w:r>
      <w:r w:rsidRPr="002A0EB6">
        <w:rPr>
          <w:b/>
        </w:rPr>
        <w:t>1</w:t>
      </w:r>
      <w:r w:rsidR="006977E7">
        <w:rPr>
          <w:b/>
        </w:rPr>
        <w:t>1</w:t>
      </w:r>
      <w:r w:rsidRPr="002A0EB6">
        <w:rPr>
          <w:b/>
        </w:rPr>
        <w:t>.000</w:t>
      </w:r>
      <w:r w:rsidRPr="00473C5F">
        <w:rPr>
          <w:b/>
        </w:rPr>
        <w:t xml:space="preserve"> zł.</w:t>
      </w:r>
    </w:p>
    <w:p w:rsidR="001B25CF" w:rsidRDefault="001B25CF" w:rsidP="001B25CF">
      <w:pPr>
        <w:rPr>
          <w:b/>
        </w:rPr>
      </w:pPr>
    </w:p>
    <w:p w:rsidR="001B25CF" w:rsidRPr="009A4C1B" w:rsidRDefault="001B25CF" w:rsidP="001B25CF">
      <w:pPr>
        <w:rPr>
          <w:b/>
        </w:rPr>
      </w:pPr>
    </w:p>
    <w:p w:rsidR="001B25CF" w:rsidRDefault="001B25CF" w:rsidP="001B25CF">
      <w:r w:rsidRPr="009A4C1B">
        <w:rPr>
          <w:b/>
        </w:rPr>
        <w:tab/>
      </w:r>
      <w:r w:rsidRPr="009A4C1B">
        <w:rPr>
          <w:b/>
        </w:rPr>
        <w:tab/>
      </w:r>
      <w:r w:rsidRPr="009A4C1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Wójt Gminy</w:t>
      </w:r>
    </w:p>
    <w:p w:rsidR="001B25CF" w:rsidRDefault="001B25CF" w:rsidP="001B25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D2020B">
        <w:t>m</w:t>
      </w:r>
      <w:r>
        <w:t xml:space="preserve">gr inż. Krzysztof Zapała </w:t>
      </w:r>
    </w:p>
    <w:p w:rsidR="001B25CF" w:rsidRDefault="001B25CF" w:rsidP="001B25CF">
      <w:r>
        <w:t xml:space="preserve">Olszanica, dnia </w:t>
      </w:r>
      <w:r w:rsidR="006977E7">
        <w:t>29 listopada 2013</w:t>
      </w:r>
      <w:r>
        <w:t xml:space="preserve">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1B25CF" w:rsidRPr="0013364B" w:rsidRDefault="001B25CF" w:rsidP="001B25CF"/>
    <w:p w:rsidR="001B25CF" w:rsidRDefault="001B25CF" w:rsidP="001B25CF"/>
    <w:p w:rsidR="00CC1096" w:rsidRDefault="00CC1096"/>
    <w:sectPr w:rsidR="00CC1096" w:rsidSect="00DC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hyphenationZone w:val="425"/>
  <w:characterSpacingControl w:val="doNotCompress"/>
  <w:compat/>
  <w:rsids>
    <w:rsidRoot w:val="00CD6BD3"/>
    <w:rsid w:val="00086D6A"/>
    <w:rsid w:val="000A3F8E"/>
    <w:rsid w:val="001B25CF"/>
    <w:rsid w:val="006977E7"/>
    <w:rsid w:val="00C96404"/>
    <w:rsid w:val="00CC1096"/>
    <w:rsid w:val="00CD6BD3"/>
    <w:rsid w:val="00D2020B"/>
    <w:rsid w:val="00DC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5CF"/>
    <w:pPr>
      <w:spacing w:after="200" w:line="276" w:lineRule="auto"/>
    </w:pPr>
    <w:rPr>
      <w:rFonts w:ascii="Times New Roman" w:hAnsi="Times New Roman"/>
      <w:w w:val="99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g&#322;oszenie%20otwartego%20Konursu%20na%20us&#322;ugi%20opieku&#324;cze%202014%20r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ogłoszenie otwartego Konursu na usługi opiekuńcze 2014 r.</Template>
  <TotalTime>0</TotalTime>
  <Pages>5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cp:lastModifiedBy>GOPS</cp:lastModifiedBy>
  <cp:revision>1</cp:revision>
  <cp:lastPrinted>2013-11-29T10:31:00Z</cp:lastPrinted>
  <dcterms:created xsi:type="dcterms:W3CDTF">2013-11-29T11:46:00Z</dcterms:created>
  <dcterms:modified xsi:type="dcterms:W3CDTF">2013-11-29T11:46:00Z</dcterms:modified>
</cp:coreProperties>
</file>